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EF9F" w14:textId="77777777" w:rsidR="0045409F" w:rsidRDefault="0045409F" w:rsidP="00225C1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MAGVETŐ REFORMÁTUS ÓVODA</w:t>
      </w:r>
    </w:p>
    <w:p w14:paraId="1B1D04F6" w14:textId="77777777" w:rsidR="0045409F" w:rsidRDefault="0045409F" w:rsidP="00225C1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2086 Tinnye, Petőfi u.2.</w:t>
      </w:r>
    </w:p>
    <w:p w14:paraId="3BAAE11E" w14:textId="77777777" w:rsidR="001F2720" w:rsidRPr="00F250B6" w:rsidRDefault="001F2720" w:rsidP="001F272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58B21F4" w14:textId="77777777" w:rsidR="001F2720" w:rsidRPr="00F250B6" w:rsidRDefault="001E4CAE" w:rsidP="001F27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6"/>
          <w:szCs w:val="36"/>
          <w:lang w:eastAsia="hu-HU"/>
        </w:rPr>
      </w:pPr>
      <w:r w:rsidRPr="00F250B6">
        <w:rPr>
          <w:rFonts w:cs="Calibri"/>
          <w:noProof/>
          <w:sz w:val="36"/>
          <w:szCs w:val="36"/>
          <w:lang w:eastAsia="hu-HU"/>
        </w:rPr>
        <w:drawing>
          <wp:inline distT="0" distB="0" distL="0" distR="0" wp14:anchorId="44016234" wp14:editId="04214ADF">
            <wp:extent cx="5018405" cy="1052830"/>
            <wp:effectExtent l="19050" t="0" r="0" b="0"/>
            <wp:docPr id="1" name="Kép 1" descr="tengelice-gyerekraj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engelice-gyerekrajz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25040" w14:textId="77777777" w:rsidR="001F2720" w:rsidRPr="00F250B6" w:rsidRDefault="001F2720" w:rsidP="001F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3EDF115" w14:textId="3FBD1AA0" w:rsidR="0045409F" w:rsidRPr="00F4354A" w:rsidRDefault="0045409F" w:rsidP="0045409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4354A">
        <w:rPr>
          <w:rFonts w:ascii="Times New Roman" w:hAnsi="Times New Roman"/>
          <w:b/>
          <w:bCs/>
          <w:sz w:val="36"/>
          <w:szCs w:val="36"/>
        </w:rPr>
        <w:t>H</w:t>
      </w:r>
      <w:r w:rsidR="00F4354A">
        <w:rPr>
          <w:rFonts w:ascii="Times New Roman" w:hAnsi="Times New Roman"/>
          <w:b/>
          <w:bCs/>
          <w:sz w:val="36"/>
          <w:szCs w:val="36"/>
        </w:rPr>
        <w:t xml:space="preserve">irdetmény a </w:t>
      </w:r>
      <w:r w:rsidRPr="00F4354A">
        <w:rPr>
          <w:rFonts w:ascii="Times New Roman" w:hAnsi="Times New Roman"/>
          <w:b/>
          <w:bCs/>
          <w:sz w:val="36"/>
          <w:szCs w:val="36"/>
        </w:rPr>
        <w:t>202</w:t>
      </w:r>
      <w:r w:rsidR="006E16E4">
        <w:rPr>
          <w:rFonts w:ascii="Times New Roman" w:hAnsi="Times New Roman"/>
          <w:b/>
          <w:bCs/>
          <w:sz w:val="36"/>
          <w:szCs w:val="36"/>
        </w:rPr>
        <w:t>4</w:t>
      </w:r>
      <w:r w:rsidRPr="00F4354A">
        <w:rPr>
          <w:rFonts w:ascii="Times New Roman" w:hAnsi="Times New Roman"/>
          <w:b/>
          <w:bCs/>
          <w:sz w:val="36"/>
          <w:szCs w:val="36"/>
        </w:rPr>
        <w:t>/202</w:t>
      </w:r>
      <w:r w:rsidR="006E16E4">
        <w:rPr>
          <w:rFonts w:ascii="Times New Roman" w:hAnsi="Times New Roman"/>
          <w:b/>
          <w:bCs/>
          <w:sz w:val="36"/>
          <w:szCs w:val="36"/>
        </w:rPr>
        <w:t>5</w:t>
      </w:r>
      <w:r w:rsidRPr="00F4354A">
        <w:rPr>
          <w:rFonts w:ascii="Times New Roman" w:hAnsi="Times New Roman"/>
          <w:b/>
          <w:bCs/>
          <w:sz w:val="36"/>
          <w:szCs w:val="36"/>
        </w:rPr>
        <w:t>-</w:t>
      </w:r>
      <w:r w:rsidR="006E16E4">
        <w:rPr>
          <w:rFonts w:ascii="Times New Roman" w:hAnsi="Times New Roman"/>
          <w:b/>
          <w:bCs/>
          <w:sz w:val="36"/>
          <w:szCs w:val="36"/>
        </w:rPr>
        <w:t>ö</w:t>
      </w:r>
      <w:r w:rsidRPr="00F4354A">
        <w:rPr>
          <w:rFonts w:ascii="Times New Roman" w:hAnsi="Times New Roman"/>
          <w:b/>
          <w:bCs/>
          <w:sz w:val="36"/>
          <w:szCs w:val="36"/>
        </w:rPr>
        <w:t>s nevelési évre</w:t>
      </w:r>
      <w:r w:rsidR="00F4354A">
        <w:rPr>
          <w:rFonts w:ascii="Times New Roman" w:hAnsi="Times New Roman"/>
          <w:b/>
          <w:bCs/>
          <w:sz w:val="36"/>
          <w:szCs w:val="36"/>
        </w:rPr>
        <w:t xml:space="preserve"> történő</w:t>
      </w:r>
    </w:p>
    <w:p w14:paraId="032AFB01" w14:textId="056285E8" w:rsidR="0045409F" w:rsidRPr="00F4354A" w:rsidRDefault="0045409F" w:rsidP="0045409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4354A">
        <w:rPr>
          <w:rFonts w:ascii="Times New Roman" w:hAnsi="Times New Roman"/>
          <w:b/>
          <w:bCs/>
          <w:sz w:val="36"/>
          <w:szCs w:val="36"/>
        </w:rPr>
        <w:t>ÓVODAI   B</w:t>
      </w:r>
      <w:r w:rsidR="00CA0648">
        <w:rPr>
          <w:rFonts w:ascii="Times New Roman" w:hAnsi="Times New Roman"/>
          <w:b/>
          <w:bCs/>
          <w:sz w:val="36"/>
          <w:szCs w:val="36"/>
        </w:rPr>
        <w:t>EIRATKOZÁSRÓL</w:t>
      </w:r>
    </w:p>
    <w:p w14:paraId="1D7910E2" w14:textId="52E29FE0" w:rsidR="001F2720" w:rsidRPr="00F250B6" w:rsidRDefault="001F2720" w:rsidP="00225C1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896360" w14:textId="7D0CBB51" w:rsidR="001F2720" w:rsidRDefault="00C738EB" w:rsidP="00C738E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Tisztelt Szülők!</w:t>
      </w:r>
    </w:p>
    <w:p w14:paraId="6C7B0D3B" w14:textId="477408B5" w:rsidR="00C738EB" w:rsidRDefault="00C738EB" w:rsidP="00C738E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nemzeti köznevelésről szóló</w:t>
      </w:r>
      <w:r w:rsidR="00055739">
        <w:rPr>
          <w:rFonts w:ascii="Times New Roman" w:hAnsi="Times New Roman"/>
          <w:sz w:val="28"/>
          <w:szCs w:val="28"/>
        </w:rPr>
        <w:t xml:space="preserve"> 2011.CXC. törvény 8.</w:t>
      </w:r>
      <w:r w:rsidR="00CA0648">
        <w:rPr>
          <w:rFonts w:ascii="Times New Roman" w:hAnsi="Times New Roman"/>
          <w:sz w:val="28"/>
          <w:szCs w:val="28"/>
        </w:rPr>
        <w:t>§ (2)bekezdése alapján minden gyermek abban az évben, melynek augusztus 31. napjáig betölti a 3. életévét, a nevelési év kezdőnapjától (202</w:t>
      </w:r>
      <w:r w:rsidR="006E16E4">
        <w:rPr>
          <w:rFonts w:ascii="Times New Roman" w:hAnsi="Times New Roman"/>
          <w:sz w:val="28"/>
          <w:szCs w:val="28"/>
        </w:rPr>
        <w:t>4</w:t>
      </w:r>
      <w:r w:rsidR="00CA0648">
        <w:rPr>
          <w:rFonts w:ascii="Times New Roman" w:hAnsi="Times New Roman"/>
          <w:sz w:val="28"/>
          <w:szCs w:val="28"/>
        </w:rPr>
        <w:t>. szeptember 1-től )</w:t>
      </w:r>
      <w:r w:rsidR="006E16E4">
        <w:rPr>
          <w:rFonts w:ascii="Times New Roman" w:hAnsi="Times New Roman"/>
          <w:sz w:val="28"/>
          <w:szCs w:val="28"/>
        </w:rPr>
        <w:t xml:space="preserve"> </w:t>
      </w:r>
      <w:r w:rsidR="00CA0648">
        <w:rPr>
          <w:rFonts w:ascii="Times New Roman" w:hAnsi="Times New Roman"/>
          <w:sz w:val="28"/>
          <w:szCs w:val="28"/>
        </w:rPr>
        <w:t>legalább napi négyórás óvodai nevelésre kötelezett.</w:t>
      </w:r>
    </w:p>
    <w:p w14:paraId="021A312D" w14:textId="4025AD24" w:rsidR="00CA0648" w:rsidRPr="00F250B6" w:rsidRDefault="00CA0648" w:rsidP="00C738E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kötelező felvételi körzettel rendelkező </w:t>
      </w:r>
      <w:proofErr w:type="spellStart"/>
      <w:r w:rsidR="00D6322B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innyei</w:t>
      </w:r>
      <w:proofErr w:type="spellEnd"/>
      <w:r>
        <w:rPr>
          <w:rFonts w:ascii="Times New Roman" w:hAnsi="Times New Roman"/>
          <w:sz w:val="28"/>
          <w:szCs w:val="28"/>
        </w:rPr>
        <w:t xml:space="preserve"> Magvető Református Óvoda felvételi eljárása:</w:t>
      </w:r>
    </w:p>
    <w:p w14:paraId="0E74D87E" w14:textId="77777777" w:rsidR="00CA0648" w:rsidRDefault="00CA0648" w:rsidP="001F27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9B63955" w14:textId="0511E62E" w:rsidR="001F2720" w:rsidRDefault="00CA0648" w:rsidP="001F27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Beiratkozás i</w:t>
      </w:r>
      <w:r w:rsidR="001F2720" w:rsidRPr="00F250B6">
        <w:rPr>
          <w:rFonts w:ascii="Times New Roman" w:hAnsi="Times New Roman"/>
          <w:b/>
          <w:bCs/>
          <w:sz w:val="28"/>
          <w:szCs w:val="28"/>
          <w:u w:val="single"/>
        </w:rPr>
        <w:t>dőpontja</w:t>
      </w:r>
      <w:r w:rsidR="001E4CAE" w:rsidRPr="00CA0648">
        <w:rPr>
          <w:rFonts w:ascii="Times New Roman" w:hAnsi="Times New Roman"/>
          <w:sz w:val="28"/>
          <w:szCs w:val="28"/>
          <w:u w:val="single"/>
        </w:rPr>
        <w:t>:</w:t>
      </w:r>
      <w:r w:rsidR="00520605" w:rsidRPr="00CA06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4CAE" w:rsidRPr="00CA0648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4B0144" w:rsidRPr="00CA0648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E16E4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1F2720" w:rsidRPr="00CA0648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26612F" w:rsidRPr="00CA0648">
        <w:rPr>
          <w:rFonts w:ascii="Times New Roman" w:hAnsi="Times New Roman"/>
          <w:b/>
          <w:bCs/>
          <w:sz w:val="28"/>
          <w:szCs w:val="28"/>
          <w:u w:val="single"/>
        </w:rPr>
        <w:t xml:space="preserve"> április </w:t>
      </w:r>
      <w:r w:rsidRPr="00CA0648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E16E4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CA0648"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6E16E4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CA0648">
        <w:rPr>
          <w:rFonts w:ascii="Times New Roman" w:hAnsi="Times New Roman"/>
          <w:b/>
          <w:bCs/>
          <w:sz w:val="28"/>
          <w:szCs w:val="28"/>
          <w:u w:val="single"/>
        </w:rPr>
        <w:t>-ig.</w:t>
      </w:r>
      <w:r w:rsidR="0026612F" w:rsidRPr="00CA06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88756D6" w14:textId="77777777" w:rsidR="007A13E0" w:rsidRDefault="007A13E0" w:rsidP="007A13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3D506A1" w14:textId="1B342326" w:rsidR="007A13E0" w:rsidRDefault="007A13E0" w:rsidP="007A13E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b/>
          <w:bCs/>
          <w:sz w:val="28"/>
          <w:szCs w:val="28"/>
          <w:u w:val="single"/>
        </w:rPr>
        <w:t>Az óvoda felvételi körzete:</w:t>
      </w:r>
      <w:r w:rsidRPr="00F250B6">
        <w:rPr>
          <w:rFonts w:ascii="Times New Roman" w:hAnsi="Times New Roman"/>
          <w:sz w:val="28"/>
          <w:szCs w:val="28"/>
        </w:rPr>
        <w:t xml:space="preserve"> Tinnye község közigazgatási területére terjed ki. </w:t>
      </w:r>
    </w:p>
    <w:p w14:paraId="21FF5E1A" w14:textId="77777777" w:rsidR="00354D42" w:rsidRPr="00F250B6" w:rsidRDefault="00354D42" w:rsidP="00354D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b/>
          <w:bCs/>
          <w:sz w:val="28"/>
          <w:szCs w:val="28"/>
          <w:u w:val="single"/>
        </w:rPr>
        <w:t>A beíratással kapcsolatos fontos tudnivalók:</w:t>
      </w:r>
    </w:p>
    <w:p w14:paraId="5CC9D9AB" w14:textId="26EB421C" w:rsidR="00354D42" w:rsidRPr="00F250B6" w:rsidRDefault="00354D42" w:rsidP="00354D4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A megjelölt beíratási napokon kell beíratni azokat a gyermekeket az óvodába, akik 20</w:t>
      </w:r>
      <w:r>
        <w:rPr>
          <w:rFonts w:ascii="Times New Roman" w:hAnsi="Times New Roman"/>
          <w:sz w:val="28"/>
          <w:szCs w:val="28"/>
        </w:rPr>
        <w:t>2</w:t>
      </w:r>
      <w:r w:rsidR="006E16E4">
        <w:rPr>
          <w:rFonts w:ascii="Times New Roman" w:hAnsi="Times New Roman"/>
          <w:sz w:val="28"/>
          <w:szCs w:val="28"/>
        </w:rPr>
        <w:t>4</w:t>
      </w:r>
      <w:r w:rsidRPr="00F250B6">
        <w:rPr>
          <w:rFonts w:ascii="Times New Roman" w:hAnsi="Times New Roman"/>
          <w:sz w:val="28"/>
          <w:szCs w:val="28"/>
        </w:rPr>
        <w:t>. augusztus 31-ig betöltik a 3. életévüket és még nem rendelkeznek óvodai jogviszonnyal.</w:t>
      </w:r>
    </w:p>
    <w:p w14:paraId="6DA2F9CD" w14:textId="77777777" w:rsidR="00834E56" w:rsidRDefault="00354D42" w:rsidP="00834E5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Az a szülő, aki óvodai nevelésben való részvételre kötelezett gyermekét az óvodába nem íratja be, szabálysértést követ el.</w:t>
      </w:r>
    </w:p>
    <w:p w14:paraId="67A80DC9" w14:textId="315A3B55" w:rsidR="00834E56" w:rsidRPr="00F250B6" w:rsidRDefault="00834E56" w:rsidP="00834E5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834E56">
        <w:rPr>
          <w:rFonts w:ascii="Times New Roman" w:hAnsi="Times New Roman"/>
          <w:sz w:val="28"/>
          <w:szCs w:val="28"/>
        </w:rPr>
        <w:t xml:space="preserve"> </w:t>
      </w:r>
      <w:r w:rsidRPr="00F250B6">
        <w:rPr>
          <w:rFonts w:ascii="Times New Roman" w:hAnsi="Times New Roman"/>
          <w:sz w:val="28"/>
          <w:szCs w:val="28"/>
        </w:rPr>
        <w:t>A szülő gyermeke óvodai felvételét, átvételét az év folyamán is bármikor kérheti, de az év közben jelentkező gyermekek felvétele akkor lehetséges, ha van az óvodának szabad férőhelye.</w:t>
      </w:r>
    </w:p>
    <w:p w14:paraId="3FBB5668" w14:textId="4A460977" w:rsidR="00834E56" w:rsidRPr="00834E56" w:rsidRDefault="00834E56" w:rsidP="00834E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834E56">
        <w:rPr>
          <w:rFonts w:ascii="Times New Roman" w:hAnsi="Times New Roman"/>
          <w:sz w:val="28"/>
          <w:szCs w:val="28"/>
        </w:rPr>
        <w:lastRenderedPageBreak/>
        <w:t xml:space="preserve">Ha a szülő, törvényes képviselő nem a kötelező felvételt biztosító óvodába szeretné gyermekét beíratni, akkor arra irányuló szándékának bejelentését a -kötelező felvételt biztosító nevének és címének megjelölésével emailben  a </w:t>
      </w:r>
      <w:hyperlink r:id="rId10" w:history="1">
        <w:r w:rsidR="006E16E4" w:rsidRPr="00ED7E73">
          <w:rPr>
            <w:rStyle w:val="Hiperhivatkozs"/>
            <w:rFonts w:ascii="Times New Roman" w:hAnsi="Times New Roman"/>
            <w:sz w:val="28"/>
            <w:szCs w:val="28"/>
          </w:rPr>
          <w:t>kemeny.zsigmond@tinnyeovi.hu</w:t>
        </w:r>
      </w:hyperlink>
      <w:r w:rsidR="006E16E4">
        <w:rPr>
          <w:rFonts w:ascii="Times New Roman" w:hAnsi="Times New Roman"/>
          <w:sz w:val="28"/>
          <w:szCs w:val="28"/>
        </w:rPr>
        <w:t xml:space="preserve"> </w:t>
      </w:r>
      <w:r w:rsidRPr="00834E56">
        <w:rPr>
          <w:rFonts w:ascii="Times New Roman" w:hAnsi="Times New Roman"/>
          <w:sz w:val="28"/>
          <w:szCs w:val="28"/>
        </w:rPr>
        <w:t>címen 202</w:t>
      </w:r>
      <w:r w:rsidR="006E16E4">
        <w:rPr>
          <w:rFonts w:ascii="Times New Roman" w:hAnsi="Times New Roman"/>
          <w:sz w:val="28"/>
          <w:szCs w:val="28"/>
        </w:rPr>
        <w:t>4</w:t>
      </w:r>
      <w:r w:rsidRPr="00834E56">
        <w:rPr>
          <w:rFonts w:ascii="Times New Roman" w:hAnsi="Times New Roman"/>
          <w:sz w:val="28"/>
          <w:szCs w:val="28"/>
        </w:rPr>
        <w:t>.04.2</w:t>
      </w:r>
      <w:r w:rsidR="006E16E4">
        <w:rPr>
          <w:rFonts w:ascii="Times New Roman" w:hAnsi="Times New Roman"/>
          <w:sz w:val="28"/>
          <w:szCs w:val="28"/>
        </w:rPr>
        <w:t>6</w:t>
      </w:r>
      <w:r w:rsidRPr="00834E56">
        <w:rPr>
          <w:rFonts w:ascii="Times New Roman" w:hAnsi="Times New Roman"/>
          <w:sz w:val="28"/>
          <w:szCs w:val="28"/>
        </w:rPr>
        <w:t>-ig az óvodavezető fogadja.</w:t>
      </w:r>
    </w:p>
    <w:p w14:paraId="46B0673D" w14:textId="3525D3F4" w:rsidR="00354D42" w:rsidRDefault="00354D42" w:rsidP="00834E56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0F344ED" w14:textId="666447B1" w:rsidR="00834E56" w:rsidRDefault="00834E56" w:rsidP="00834E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834E56">
        <w:rPr>
          <w:rFonts w:ascii="Times New Roman" w:hAnsi="Times New Roman"/>
          <w:sz w:val="28"/>
          <w:szCs w:val="28"/>
        </w:rPr>
        <w:t>Az óvoda felveheti azt a gyermeket is, aki a harmadik életévét a felvételtől számított fél éven belül betölt</w:t>
      </w:r>
      <w:r w:rsidR="00B50A1A">
        <w:rPr>
          <w:rFonts w:ascii="Times New Roman" w:hAnsi="Times New Roman"/>
          <w:sz w:val="28"/>
          <w:szCs w:val="28"/>
        </w:rPr>
        <w:t>i</w:t>
      </w:r>
      <w:r w:rsidRPr="00834E56">
        <w:rPr>
          <w:rFonts w:ascii="Times New Roman" w:hAnsi="Times New Roman"/>
          <w:sz w:val="28"/>
          <w:szCs w:val="28"/>
        </w:rPr>
        <w:t>, feltéve, hogy minden, a településen lakóhellyel, ennek hiányában tartózkodási hellyel rendelkező hároméves és annál idősebb gyermek óvodai felvételi kérelme teljesíthető.</w:t>
      </w:r>
    </w:p>
    <w:p w14:paraId="372C0AFE" w14:textId="77777777" w:rsidR="00834E56" w:rsidRPr="00834E56" w:rsidRDefault="00834E56" w:rsidP="00834E56">
      <w:pPr>
        <w:pStyle w:val="Listaszerbekezds"/>
        <w:rPr>
          <w:rFonts w:ascii="Times New Roman" w:hAnsi="Times New Roman"/>
          <w:sz w:val="28"/>
          <w:szCs w:val="28"/>
        </w:rPr>
      </w:pPr>
    </w:p>
    <w:p w14:paraId="1ED6F2C4" w14:textId="77777777" w:rsidR="00834E56" w:rsidRPr="00834E56" w:rsidRDefault="00834E56" w:rsidP="00834E56">
      <w:pPr>
        <w:pStyle w:val="Listaszerbekezds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1E49D9BC" w14:textId="77777777" w:rsidR="00834E56" w:rsidRPr="00834E56" w:rsidRDefault="00834E56" w:rsidP="00834E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4E56">
        <w:rPr>
          <w:rFonts w:ascii="Times New Roman" w:hAnsi="Times New Roman"/>
          <w:sz w:val="28"/>
          <w:szCs w:val="28"/>
        </w:rPr>
        <w:t xml:space="preserve">Szabad férőhelyekre felvesszük azon gyermekeket, akik </w:t>
      </w:r>
    </w:p>
    <w:p w14:paraId="1232D54B" w14:textId="498D45B3" w:rsidR="00834E56" w:rsidRPr="00834E56" w:rsidRDefault="00834E56" w:rsidP="00834E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4E56">
        <w:rPr>
          <w:rFonts w:ascii="Times New Roman" w:hAnsi="Times New Roman"/>
          <w:sz w:val="28"/>
          <w:szCs w:val="28"/>
        </w:rPr>
        <w:t>202</w:t>
      </w:r>
      <w:r w:rsidR="006E16E4">
        <w:rPr>
          <w:rFonts w:ascii="Times New Roman" w:hAnsi="Times New Roman"/>
          <w:sz w:val="28"/>
          <w:szCs w:val="28"/>
        </w:rPr>
        <w:t>4</w:t>
      </w:r>
      <w:r w:rsidRPr="00834E56">
        <w:rPr>
          <w:rFonts w:ascii="Times New Roman" w:hAnsi="Times New Roman"/>
          <w:sz w:val="28"/>
          <w:szCs w:val="28"/>
        </w:rPr>
        <w:t>.09.01-202</w:t>
      </w:r>
      <w:r w:rsidR="006E16E4">
        <w:rPr>
          <w:rFonts w:ascii="Times New Roman" w:hAnsi="Times New Roman"/>
          <w:sz w:val="28"/>
          <w:szCs w:val="28"/>
        </w:rPr>
        <w:t>4</w:t>
      </w:r>
      <w:r w:rsidRPr="00834E56">
        <w:rPr>
          <w:rFonts w:ascii="Times New Roman" w:hAnsi="Times New Roman"/>
          <w:sz w:val="28"/>
          <w:szCs w:val="28"/>
        </w:rPr>
        <w:t>.12.31.</w:t>
      </w:r>
      <w:r w:rsidR="006E16E4">
        <w:rPr>
          <w:rFonts w:ascii="Times New Roman" w:hAnsi="Times New Roman"/>
          <w:sz w:val="28"/>
          <w:szCs w:val="28"/>
        </w:rPr>
        <w:t xml:space="preserve"> </w:t>
      </w:r>
      <w:r w:rsidRPr="00834E56">
        <w:rPr>
          <w:rFonts w:ascii="Times New Roman" w:hAnsi="Times New Roman"/>
          <w:sz w:val="28"/>
          <w:szCs w:val="28"/>
        </w:rPr>
        <w:t>között töltik be a 3. életévüket, ők leghamarabb azon a napon vehetik igénybe az óvodai ellátást, amikor betöltik a 2,5 évüket.</w:t>
      </w:r>
    </w:p>
    <w:p w14:paraId="11CCC6F5" w14:textId="77777777" w:rsidR="00E23A77" w:rsidRPr="00834E56" w:rsidRDefault="00E23A77" w:rsidP="00834E56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048277CB" w14:textId="49904F9E" w:rsidR="00E23A77" w:rsidRPr="00F250B6" w:rsidRDefault="007A13E0" w:rsidP="00E23A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23A77" w:rsidRPr="00F250B6">
        <w:rPr>
          <w:rFonts w:ascii="Times New Roman" w:hAnsi="Times New Roman"/>
          <w:b/>
          <w:bCs/>
          <w:sz w:val="28"/>
          <w:szCs w:val="28"/>
          <w:u w:val="single"/>
        </w:rPr>
        <w:t xml:space="preserve">Az óvodai jelentkezés módja: </w:t>
      </w:r>
    </w:p>
    <w:p w14:paraId="1C3A56EE" w14:textId="5FE8E86E" w:rsidR="00E23A77" w:rsidRDefault="00E23A77" w:rsidP="00E23A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 xml:space="preserve">Az óvodai felvételi kérelemhez a szülőnek a </w:t>
      </w:r>
      <w:r w:rsidRPr="00F250B6">
        <w:rPr>
          <w:rFonts w:ascii="Times New Roman" w:hAnsi="Times New Roman"/>
          <w:b/>
          <w:bCs/>
          <w:sz w:val="28"/>
          <w:szCs w:val="28"/>
        </w:rPr>
        <w:t xml:space="preserve">JELENTKEZÉSI </w:t>
      </w:r>
      <w:r>
        <w:rPr>
          <w:rFonts w:ascii="Times New Roman" w:hAnsi="Times New Roman"/>
          <w:b/>
          <w:bCs/>
          <w:sz w:val="28"/>
          <w:szCs w:val="28"/>
        </w:rPr>
        <w:t>ADAT</w:t>
      </w:r>
      <w:r w:rsidRPr="00F250B6">
        <w:rPr>
          <w:rFonts w:ascii="Times New Roman" w:hAnsi="Times New Roman"/>
          <w:b/>
          <w:bCs/>
          <w:sz w:val="28"/>
          <w:szCs w:val="28"/>
        </w:rPr>
        <w:t>LAP</w:t>
      </w:r>
      <w:r w:rsidRPr="00F250B6">
        <w:rPr>
          <w:rFonts w:ascii="Times New Roman" w:hAnsi="Times New Roman"/>
          <w:sz w:val="28"/>
          <w:szCs w:val="28"/>
        </w:rPr>
        <w:t xml:space="preserve"> című nyomtatványt szükséges kitölteni, </w:t>
      </w:r>
      <w:r>
        <w:rPr>
          <w:rFonts w:ascii="Times New Roman" w:hAnsi="Times New Roman"/>
          <w:sz w:val="28"/>
          <w:szCs w:val="28"/>
        </w:rPr>
        <w:t xml:space="preserve">és a </w:t>
      </w:r>
      <w:hyperlink r:id="rId11" w:history="1">
        <w:r w:rsidR="006E16E4" w:rsidRPr="00ED7E73">
          <w:rPr>
            <w:rStyle w:val="Hiperhivatkozs"/>
            <w:rFonts w:ascii="Times New Roman" w:hAnsi="Times New Roman"/>
            <w:sz w:val="28"/>
            <w:szCs w:val="28"/>
          </w:rPr>
          <w:t>kemeny.zsigmond@tinnyeovi.hu</w:t>
        </w:r>
      </w:hyperlink>
      <w:r w:rsidR="006E1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email címre elküldeni vagy</w:t>
      </w:r>
      <w:r w:rsidRPr="00F250B6">
        <w:rPr>
          <w:rFonts w:ascii="Times New Roman" w:hAnsi="Times New Roman"/>
          <w:sz w:val="28"/>
          <w:szCs w:val="28"/>
        </w:rPr>
        <w:t xml:space="preserve"> az óvodában lehet leadni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B6">
        <w:rPr>
          <w:rFonts w:ascii="Times New Roman" w:hAnsi="Times New Roman"/>
          <w:sz w:val="28"/>
          <w:szCs w:val="28"/>
        </w:rPr>
        <w:t xml:space="preserve">beiratkozás időpontjában. </w:t>
      </w:r>
    </w:p>
    <w:p w14:paraId="3030D454" w14:textId="0C1164D9" w:rsidR="00254B17" w:rsidRDefault="00E23A77" w:rsidP="00254B1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A jelentkezési adatlapot </w:t>
      </w:r>
      <w:r w:rsidRPr="00F250B6">
        <w:rPr>
          <w:rFonts w:ascii="Times New Roman" w:hAnsi="Times New Roman"/>
          <w:sz w:val="28"/>
          <w:szCs w:val="28"/>
        </w:rPr>
        <w:t>az óvod</w:t>
      </w:r>
      <w:r>
        <w:rPr>
          <w:rFonts w:ascii="Times New Roman" w:hAnsi="Times New Roman"/>
          <w:sz w:val="28"/>
          <w:szCs w:val="28"/>
        </w:rPr>
        <w:t xml:space="preserve">a honlapján  </w:t>
      </w:r>
      <w:hyperlink r:id="rId12" w:history="1">
        <w:r w:rsidR="006E16E4" w:rsidRPr="00ED7E73">
          <w:rPr>
            <w:rStyle w:val="Hiperhivatkozs"/>
            <w:rFonts w:ascii="Times New Roman" w:hAnsi="Times New Roman"/>
            <w:sz w:val="28"/>
            <w:szCs w:val="28"/>
          </w:rPr>
          <w:t>www.magvetoreformatusovoda.</w:t>
        </w:r>
      </w:hyperlink>
      <w:r w:rsidR="006E16E4">
        <w:rPr>
          <w:rStyle w:val="Hiperhivatkozs"/>
          <w:rFonts w:ascii="Times New Roman" w:hAnsi="Times New Roman"/>
          <w:sz w:val="28"/>
          <w:szCs w:val="28"/>
        </w:rPr>
        <w:t>hu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B6">
        <w:rPr>
          <w:rFonts w:ascii="Times New Roman" w:hAnsi="Times New Roman"/>
          <w:sz w:val="28"/>
          <w:szCs w:val="28"/>
        </w:rPr>
        <w:t xml:space="preserve">lehet </w:t>
      </w:r>
      <w:r>
        <w:rPr>
          <w:rFonts w:ascii="Times New Roman" w:hAnsi="Times New Roman"/>
          <w:sz w:val="28"/>
          <w:szCs w:val="28"/>
        </w:rPr>
        <w:t>letölte</w:t>
      </w:r>
      <w:r w:rsidRPr="00F250B6">
        <w:rPr>
          <w:rFonts w:ascii="Times New Roman" w:hAnsi="Times New Roman"/>
          <w:sz w:val="28"/>
          <w:szCs w:val="28"/>
        </w:rPr>
        <w:t>ni</w:t>
      </w:r>
      <w:r>
        <w:rPr>
          <w:rFonts w:ascii="Times New Roman" w:hAnsi="Times New Roman"/>
          <w:sz w:val="28"/>
          <w:szCs w:val="28"/>
        </w:rPr>
        <w:t xml:space="preserve"> vagy a fenti email címen kérni.</w:t>
      </w:r>
      <w:r w:rsidR="00254B17" w:rsidRPr="00254B1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21BB1FB0" w14:textId="77777777" w:rsidR="00140357" w:rsidRDefault="00140357" w:rsidP="00254B1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F7BB6C0" w14:textId="404B3EF5" w:rsidR="00254B17" w:rsidRPr="00F250B6" w:rsidRDefault="00254B17" w:rsidP="00254B1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b/>
          <w:bCs/>
          <w:sz w:val="28"/>
          <w:szCs w:val="28"/>
          <w:u w:val="single"/>
        </w:rPr>
        <w:t>A beíratáshoz szükséges iratok:</w:t>
      </w:r>
    </w:p>
    <w:p w14:paraId="781EC60E" w14:textId="77777777" w:rsidR="00254B17" w:rsidRPr="00F250B6" w:rsidRDefault="00254B17" w:rsidP="00254B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a gyermek nevére kiállított személyi azonosítót és lakcímet igazoló hatósági igazolvány</w:t>
      </w:r>
    </w:p>
    <w:p w14:paraId="4FA0ECEA" w14:textId="77777777" w:rsidR="00254B17" w:rsidRPr="00F250B6" w:rsidRDefault="00254B17" w:rsidP="00254B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a gyermek  TAJ-kártyája</w:t>
      </w:r>
    </w:p>
    <w:p w14:paraId="6BADA126" w14:textId="77777777" w:rsidR="00254B17" w:rsidRPr="00F250B6" w:rsidRDefault="00254B17" w:rsidP="00254B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a szülő személyi azonosító és lakcímet igazoló hatósági igazolványa</w:t>
      </w:r>
    </w:p>
    <w:p w14:paraId="7F0C2E54" w14:textId="77777777" w:rsidR="00254B17" w:rsidRPr="00F250B6" w:rsidRDefault="00254B17" w:rsidP="00254B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a gyermek anyakönyvi kivonatának másolata</w:t>
      </w:r>
    </w:p>
    <w:p w14:paraId="115A52B7" w14:textId="48025AE4" w:rsidR="00254B17" w:rsidRPr="00F250B6" w:rsidRDefault="00254B17" w:rsidP="00254B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 xml:space="preserve">a kötelező védőoltásokat igazoló orvosi igazolás, vagy az oltási kiskönyv </w:t>
      </w:r>
      <w:r w:rsidR="00A15528">
        <w:rPr>
          <w:rFonts w:ascii="Times New Roman" w:hAnsi="Times New Roman"/>
          <w:sz w:val="28"/>
          <w:szCs w:val="28"/>
        </w:rPr>
        <w:t>bemutatása</w:t>
      </w:r>
    </w:p>
    <w:p w14:paraId="5123F63E" w14:textId="77777777" w:rsidR="00254B17" w:rsidRPr="00F250B6" w:rsidRDefault="00254B17" w:rsidP="00254B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a sajátos nevelési igényű gyermek (SNI) felvételéhez a szakértői és a rehabilitációs bizottság javaslata szükséges</w:t>
      </w:r>
    </w:p>
    <w:p w14:paraId="6BAA9877" w14:textId="77777777" w:rsidR="00254B17" w:rsidRPr="00F250B6" w:rsidRDefault="00254B17" w:rsidP="00254B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lastRenderedPageBreak/>
        <w:t>igazolás tartósan beteg, vagy fogyatékos gyermekről, amennyiben a gyermek rendelkezik ilyen igazolással</w:t>
      </w:r>
    </w:p>
    <w:p w14:paraId="0AA7F54F" w14:textId="77777777" w:rsidR="00254B17" w:rsidRPr="00F250B6" w:rsidRDefault="00254B17" w:rsidP="00254B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 xml:space="preserve">a gyermek hátrányos (HH), vagy halmozottan hátrányos (HHH) helyzetének fennállását megállapító határozat (önkormányzati határozat) </w:t>
      </w:r>
    </w:p>
    <w:p w14:paraId="687A96B6" w14:textId="77777777" w:rsidR="00254B17" w:rsidRPr="00F250B6" w:rsidRDefault="00254B17" w:rsidP="00254B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nem magyar állampolgár gyermek beíratásánál a szülőnek igazolnia kell, hogy milyen jogcímen tartózkodik Magyarországon</w:t>
      </w:r>
    </w:p>
    <w:p w14:paraId="41F4BB1B" w14:textId="77777777" w:rsidR="00254B17" w:rsidRPr="00F250B6" w:rsidRDefault="00254B17" w:rsidP="00254B1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 xml:space="preserve">Az óvodavezető az óvodai felvétel tárgyában hozott döntését legkésőbb </w:t>
      </w:r>
    </w:p>
    <w:p w14:paraId="0525A272" w14:textId="1C4BF024" w:rsidR="00E23A77" w:rsidRDefault="00254B17" w:rsidP="00254B1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6E16E4">
        <w:rPr>
          <w:rFonts w:ascii="Times New Roman" w:hAnsi="Times New Roman"/>
          <w:sz w:val="28"/>
          <w:szCs w:val="28"/>
        </w:rPr>
        <w:t>4</w:t>
      </w:r>
      <w:r w:rsidRPr="00F250B6">
        <w:rPr>
          <w:rFonts w:ascii="Times New Roman" w:hAnsi="Times New Roman"/>
          <w:sz w:val="28"/>
          <w:szCs w:val="28"/>
        </w:rPr>
        <w:t>. május 31-ig írásban megküldi a szülőnek.</w:t>
      </w:r>
    </w:p>
    <w:p w14:paraId="69FFBA20" w14:textId="77777777" w:rsidR="00254B17" w:rsidRDefault="00254B17" w:rsidP="00E23A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16C6B494" w14:textId="178F6495" w:rsidR="00E23A77" w:rsidRPr="00E23A77" w:rsidRDefault="00E23A77" w:rsidP="00E23A77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 xml:space="preserve">Az óvodai nevelésben való részvételre kötelezett gyermek szülője, amennyiben gyermeke az </w:t>
      </w:r>
      <w:r w:rsidRPr="00F250B6">
        <w:rPr>
          <w:rFonts w:ascii="Times New Roman" w:hAnsi="Times New Roman"/>
          <w:b/>
          <w:bCs/>
          <w:i/>
          <w:iCs/>
          <w:sz w:val="28"/>
          <w:szCs w:val="28"/>
        </w:rPr>
        <w:t>óvodakötelezettségét külföldön teljesíti</w:t>
      </w:r>
      <w:r w:rsidRPr="00F250B6">
        <w:rPr>
          <w:rFonts w:ascii="Times New Roman" w:hAnsi="Times New Roman"/>
          <w:sz w:val="28"/>
          <w:szCs w:val="28"/>
        </w:rPr>
        <w:t xml:space="preserve">, </w:t>
      </w:r>
      <w:r w:rsidRPr="00F250B6">
        <w:rPr>
          <w:rFonts w:ascii="Times New Roman" w:hAnsi="Times New Roman"/>
          <w:b/>
          <w:bCs/>
          <w:i/>
          <w:iCs/>
          <w:sz w:val="28"/>
          <w:szCs w:val="28"/>
        </w:rPr>
        <w:t>vagy kezdi meg</w:t>
      </w:r>
      <w:r w:rsidRPr="00F250B6">
        <w:rPr>
          <w:rFonts w:ascii="Times New Roman" w:hAnsi="Times New Roman"/>
          <w:sz w:val="28"/>
          <w:szCs w:val="28"/>
        </w:rPr>
        <w:t>, köteles arról a beiratkozás utolsó napját követő tizenöt napon belül írásban értesíteni a</w:t>
      </w:r>
      <w:r>
        <w:rPr>
          <w:rFonts w:ascii="Times New Roman" w:hAnsi="Times New Roman"/>
          <w:sz w:val="28"/>
          <w:szCs w:val="28"/>
        </w:rPr>
        <w:t xml:space="preserve">z Oktatási Hivatalt, bejelentési kötelezettségüket a </w:t>
      </w:r>
      <w:hyperlink r:id="rId13" w:history="1">
        <w:r w:rsidRPr="00AB7B69">
          <w:rPr>
            <w:rStyle w:val="Hiperhivatkozs"/>
            <w:rFonts w:ascii="Times New Roman" w:hAnsi="Times New Roman"/>
            <w:sz w:val="28"/>
            <w:szCs w:val="28"/>
          </w:rPr>
          <w:t>www.oktatas.hu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oldal </w:t>
      </w:r>
      <w:r w:rsidRPr="00E23A77">
        <w:rPr>
          <w:rFonts w:ascii="Times New Roman" w:hAnsi="Times New Roman"/>
          <w:sz w:val="28"/>
          <w:szCs w:val="28"/>
        </w:rPr>
        <w:t>Köznevelés</w:t>
      </w:r>
      <w:r w:rsidR="003D6652">
        <w:rPr>
          <w:rFonts w:ascii="Times New Roman" w:hAnsi="Times New Roman"/>
          <w:sz w:val="28"/>
          <w:szCs w:val="28"/>
        </w:rPr>
        <w:t xml:space="preserve"> </w:t>
      </w:r>
      <w:r w:rsidRPr="00E23A77">
        <w:rPr>
          <w:rFonts w:ascii="Times New Roman" w:hAnsi="Times New Roman"/>
          <w:sz w:val="28"/>
          <w:szCs w:val="28"/>
        </w:rPr>
        <w:t xml:space="preserve">menüpontjának Külföldre távozás bejelentése pontjából vagy a </w:t>
      </w:r>
      <w:r w:rsidRPr="00E23A77">
        <w:rPr>
          <w:rFonts w:ascii="Times New Roman" w:hAnsi="Times New Roman"/>
          <w:sz w:val="28"/>
          <w:szCs w:val="28"/>
          <w:u w:val="single"/>
        </w:rPr>
        <w:t>https/www.oktatas.hu/kozneveles/kulfoldre_tavozas_bejelentese</w:t>
      </w:r>
      <w:r>
        <w:rPr>
          <w:rFonts w:ascii="Times New Roman" w:hAnsi="Times New Roman"/>
          <w:sz w:val="28"/>
          <w:szCs w:val="28"/>
          <w:u w:val="single"/>
        </w:rPr>
        <w:t xml:space="preserve"> linken elérhető elektronikus űrlap kitöltésével és postai úton történő beküldésével tudják teljesíteni.</w:t>
      </w:r>
    </w:p>
    <w:p w14:paraId="00241D3E" w14:textId="77777777" w:rsidR="00E23A77" w:rsidRPr="00F250B6" w:rsidRDefault="00E23A77" w:rsidP="001F27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2643AF06" w14:textId="581BE70B" w:rsidR="001F2720" w:rsidRPr="00F250B6" w:rsidRDefault="000F557A" w:rsidP="001F27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Szeretettel várjuk a gyermekeket!</w:t>
      </w:r>
      <w:r w:rsidR="001F2720" w:rsidRPr="00F250B6">
        <w:rPr>
          <w:rFonts w:ascii="Times New Roman" w:hAnsi="Times New Roman"/>
          <w:sz w:val="28"/>
          <w:szCs w:val="28"/>
        </w:rPr>
        <w:t xml:space="preserve"> </w:t>
      </w:r>
    </w:p>
    <w:p w14:paraId="0D9E4D1A" w14:textId="77777777" w:rsidR="001F2720" w:rsidRPr="00F250B6" w:rsidRDefault="001F2720" w:rsidP="001F27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6C6EBF6F" w14:textId="77777777" w:rsidR="001F2720" w:rsidRPr="00F250B6" w:rsidRDefault="001F2720" w:rsidP="001F27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6FB302AD" w14:textId="77777777" w:rsidR="001F2720" w:rsidRPr="00F250B6" w:rsidRDefault="001F2720" w:rsidP="001F27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417AA2B4" w14:textId="0427AE15" w:rsidR="001F2720" w:rsidRPr="00F250B6" w:rsidRDefault="001F2720" w:rsidP="00912C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                         </w:t>
      </w:r>
      <w:r w:rsidR="0026612F" w:rsidRPr="00F250B6">
        <w:rPr>
          <w:rFonts w:ascii="Times New Roman" w:hAnsi="Times New Roman"/>
          <w:sz w:val="28"/>
          <w:szCs w:val="28"/>
        </w:rPr>
        <w:t xml:space="preserve">    </w:t>
      </w:r>
      <w:r w:rsidRPr="00F250B6">
        <w:rPr>
          <w:rFonts w:ascii="Times New Roman" w:hAnsi="Times New Roman"/>
          <w:sz w:val="28"/>
          <w:szCs w:val="28"/>
        </w:rPr>
        <w:t> </w:t>
      </w:r>
      <w:r w:rsidR="0026612F" w:rsidRPr="00F250B6">
        <w:rPr>
          <w:rFonts w:ascii="Times New Roman" w:hAnsi="Times New Roman"/>
          <w:sz w:val="28"/>
          <w:szCs w:val="28"/>
        </w:rPr>
        <w:t xml:space="preserve">                        </w:t>
      </w:r>
      <w:r w:rsidR="00912C59">
        <w:rPr>
          <w:rFonts w:ascii="Times New Roman" w:hAnsi="Times New Roman"/>
          <w:sz w:val="28"/>
          <w:szCs w:val="28"/>
        </w:rPr>
        <w:t xml:space="preserve">                </w:t>
      </w:r>
      <w:r w:rsidR="0026612F" w:rsidRPr="00F250B6">
        <w:rPr>
          <w:rFonts w:ascii="Times New Roman" w:hAnsi="Times New Roman"/>
          <w:sz w:val="28"/>
          <w:szCs w:val="28"/>
        </w:rPr>
        <w:t xml:space="preserve">  </w:t>
      </w:r>
      <w:r w:rsidR="00912C59">
        <w:rPr>
          <w:rFonts w:ascii="Times New Roman" w:hAnsi="Times New Roman"/>
          <w:sz w:val="28"/>
          <w:szCs w:val="28"/>
        </w:rPr>
        <w:t xml:space="preserve">             </w:t>
      </w:r>
      <w:r w:rsidR="0026612F" w:rsidRPr="00F250B6">
        <w:rPr>
          <w:rFonts w:ascii="Times New Roman" w:hAnsi="Times New Roman"/>
          <w:sz w:val="28"/>
          <w:szCs w:val="28"/>
        </w:rPr>
        <w:t xml:space="preserve"> </w:t>
      </w:r>
      <w:r w:rsidR="006E16E4">
        <w:rPr>
          <w:rFonts w:ascii="Times New Roman" w:hAnsi="Times New Roman"/>
          <w:sz w:val="28"/>
          <w:szCs w:val="28"/>
        </w:rPr>
        <w:t>Kemény Zsigmond</w:t>
      </w:r>
    </w:p>
    <w:p w14:paraId="18C0B6F9" w14:textId="7212D8CD" w:rsidR="001F2720" w:rsidRDefault="001F2720" w:rsidP="00912C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                                         </w:t>
      </w:r>
      <w:r w:rsidRPr="00F250B6">
        <w:rPr>
          <w:rFonts w:ascii="Times New Roman" w:hAnsi="Times New Roman"/>
          <w:sz w:val="28"/>
          <w:szCs w:val="28"/>
        </w:rPr>
        <w:tab/>
        <w:t>  </w:t>
      </w:r>
      <w:r w:rsidR="0026612F" w:rsidRPr="00F250B6">
        <w:rPr>
          <w:rFonts w:ascii="Times New Roman" w:hAnsi="Times New Roman"/>
          <w:sz w:val="28"/>
          <w:szCs w:val="28"/>
        </w:rPr>
        <w:t xml:space="preserve">            </w:t>
      </w:r>
      <w:r w:rsidR="00912C59">
        <w:rPr>
          <w:rFonts w:ascii="Times New Roman" w:hAnsi="Times New Roman"/>
          <w:sz w:val="28"/>
          <w:szCs w:val="28"/>
        </w:rPr>
        <w:t xml:space="preserve">                          </w:t>
      </w:r>
      <w:r w:rsidRPr="00F250B6">
        <w:rPr>
          <w:rFonts w:ascii="Times New Roman" w:hAnsi="Times New Roman"/>
          <w:sz w:val="28"/>
          <w:szCs w:val="28"/>
        </w:rPr>
        <w:t>óvodavezető</w:t>
      </w:r>
    </w:p>
    <w:p w14:paraId="20E33262" w14:textId="4710AF8B" w:rsidR="00CA6049" w:rsidRDefault="00CA6049" w:rsidP="00912C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BE563F" w14:textId="10515823" w:rsidR="00CA6049" w:rsidRPr="00F250B6" w:rsidRDefault="00CA6049" w:rsidP="00CA604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Tinnye, 20</w:t>
      </w:r>
      <w:r>
        <w:rPr>
          <w:rFonts w:ascii="Times New Roman" w:hAnsi="Times New Roman"/>
          <w:sz w:val="28"/>
          <w:szCs w:val="28"/>
        </w:rPr>
        <w:t>2</w:t>
      </w:r>
      <w:r w:rsidR="006E16E4">
        <w:rPr>
          <w:rFonts w:ascii="Times New Roman" w:hAnsi="Times New Roman"/>
          <w:sz w:val="28"/>
          <w:szCs w:val="28"/>
        </w:rPr>
        <w:t>4</w:t>
      </w:r>
      <w:r w:rsidRPr="00F250B6">
        <w:rPr>
          <w:rFonts w:ascii="Times New Roman" w:hAnsi="Times New Roman"/>
          <w:sz w:val="28"/>
          <w:szCs w:val="28"/>
        </w:rPr>
        <w:t>.0</w:t>
      </w:r>
      <w:r w:rsidR="006E16E4">
        <w:rPr>
          <w:rFonts w:ascii="Times New Roman" w:hAnsi="Times New Roman"/>
          <w:sz w:val="28"/>
          <w:szCs w:val="28"/>
        </w:rPr>
        <w:t>3</w:t>
      </w:r>
      <w:r w:rsidRPr="00F250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E16E4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F250B6">
        <w:rPr>
          <w:rFonts w:ascii="Times New Roman" w:hAnsi="Times New Roman"/>
          <w:sz w:val="28"/>
          <w:szCs w:val="28"/>
        </w:rPr>
        <w:t xml:space="preserve">. </w:t>
      </w:r>
    </w:p>
    <w:p w14:paraId="662B4E72" w14:textId="77777777" w:rsidR="00CA6049" w:rsidRPr="00F250B6" w:rsidRDefault="00CA6049" w:rsidP="00912C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38314B" w14:textId="77777777" w:rsidR="001F2720" w:rsidRPr="00F250B6" w:rsidRDefault="001F2720" w:rsidP="001F272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14:paraId="6AC7E4FB" w14:textId="77777777" w:rsidR="001F2720" w:rsidRPr="00F250B6" w:rsidRDefault="001F2720" w:rsidP="001F2720">
      <w:pPr>
        <w:autoSpaceDE w:val="0"/>
        <w:autoSpaceDN w:val="0"/>
        <w:adjustRightInd w:val="0"/>
        <w:spacing w:before="100" w:after="100" w:line="240" w:lineRule="auto"/>
        <w:rPr>
          <w:rFonts w:cs="Calibri"/>
          <w:sz w:val="28"/>
          <w:szCs w:val="28"/>
        </w:rPr>
      </w:pPr>
      <w:r w:rsidRPr="00F250B6">
        <w:rPr>
          <w:rFonts w:ascii="Times New Roman" w:hAnsi="Times New Roman"/>
          <w:sz w:val="28"/>
          <w:szCs w:val="28"/>
        </w:rPr>
        <w:t> </w:t>
      </w:r>
    </w:p>
    <w:p w14:paraId="11A8701E" w14:textId="77777777" w:rsidR="001F2720" w:rsidRPr="00F250B6" w:rsidRDefault="001F2720" w:rsidP="001F2720">
      <w:pPr>
        <w:rPr>
          <w:sz w:val="28"/>
          <w:szCs w:val="28"/>
        </w:rPr>
      </w:pPr>
    </w:p>
    <w:p w14:paraId="05E1D6FD" w14:textId="77777777" w:rsidR="00056E2F" w:rsidRPr="00F250B6" w:rsidRDefault="00056E2F"/>
    <w:sectPr w:rsidR="00056E2F" w:rsidRPr="00F250B6" w:rsidSect="001F27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53A82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AE"/>
    <w:rsid w:val="00055739"/>
    <w:rsid w:val="00056E2F"/>
    <w:rsid w:val="000645DF"/>
    <w:rsid w:val="000F557A"/>
    <w:rsid w:val="00140357"/>
    <w:rsid w:val="00155DB4"/>
    <w:rsid w:val="001834AB"/>
    <w:rsid w:val="001D076C"/>
    <w:rsid w:val="001E4CAE"/>
    <w:rsid w:val="001F2720"/>
    <w:rsid w:val="00200365"/>
    <w:rsid w:val="00225C10"/>
    <w:rsid w:val="00235C16"/>
    <w:rsid w:val="00254B17"/>
    <w:rsid w:val="0026612F"/>
    <w:rsid w:val="002E0581"/>
    <w:rsid w:val="00334145"/>
    <w:rsid w:val="00354D42"/>
    <w:rsid w:val="003D6652"/>
    <w:rsid w:val="0045409F"/>
    <w:rsid w:val="004B0144"/>
    <w:rsid w:val="00520605"/>
    <w:rsid w:val="005F1898"/>
    <w:rsid w:val="006E16E4"/>
    <w:rsid w:val="007A13E0"/>
    <w:rsid w:val="00834E56"/>
    <w:rsid w:val="00840182"/>
    <w:rsid w:val="008B6BE8"/>
    <w:rsid w:val="009124AA"/>
    <w:rsid w:val="00912C59"/>
    <w:rsid w:val="00920CD6"/>
    <w:rsid w:val="009429A7"/>
    <w:rsid w:val="009F020D"/>
    <w:rsid w:val="00A15528"/>
    <w:rsid w:val="00A3025C"/>
    <w:rsid w:val="00B16183"/>
    <w:rsid w:val="00B50A1A"/>
    <w:rsid w:val="00B52486"/>
    <w:rsid w:val="00BF0DD5"/>
    <w:rsid w:val="00BF19C9"/>
    <w:rsid w:val="00C537FD"/>
    <w:rsid w:val="00C65640"/>
    <w:rsid w:val="00C738EB"/>
    <w:rsid w:val="00CA0648"/>
    <w:rsid w:val="00CA6049"/>
    <w:rsid w:val="00D14D00"/>
    <w:rsid w:val="00D6322B"/>
    <w:rsid w:val="00DD1BF7"/>
    <w:rsid w:val="00E23A77"/>
    <w:rsid w:val="00F250B6"/>
    <w:rsid w:val="00F25304"/>
    <w:rsid w:val="00F4354A"/>
    <w:rsid w:val="00F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DEFC"/>
  <w15:docId w15:val="{A6D01FAE-6D15-4682-8422-1C4179D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272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2720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014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014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3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ktatas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gvetoreformatusovoda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meny.zsigmond@tinnyeovi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kemeny.zsigmond@tinnyeovi.h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n&#243;\Documents\&#211;vodai%20be&#237;rat&#225;s%202018%20&#250;j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6525342A7C46ABA50605375340CA" ma:contentTypeVersion="10" ma:contentTypeDescription="Create a new document." ma:contentTypeScope="" ma:versionID="b7275680f06df2c53cf74a29ec81b061">
  <xsd:schema xmlns:xsd="http://www.w3.org/2001/XMLSchema" xmlns:xs="http://www.w3.org/2001/XMLSchema" xmlns:p="http://schemas.microsoft.com/office/2006/metadata/properties" xmlns:ns3="742e639a-bcb5-4f2d-a538-b70f44ca2012" targetNamespace="http://schemas.microsoft.com/office/2006/metadata/properties" ma:root="true" ma:fieldsID="1aa02486d295c58879c632bc97edda1e" ns3:_="">
    <xsd:import namespace="742e639a-bcb5-4f2d-a538-b70f44ca2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e639a-bcb5-4f2d-a538-b70f44ca2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A5B8-5907-4FE5-A723-F67C132CC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e639a-bcb5-4f2d-a538-b70f44ca2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7F277-D8C8-4B6D-9BB9-7B9174BF1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82015-A8E3-45EF-A811-9C5F26DF9FE2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742e639a-bcb5-4f2d-a538-b70f44ca2012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FA145B-4059-4D23-B94A-0DDF7FA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Óvodai beíratás 2018 új</Template>
  <TotalTime>0</TotalTime>
  <Pages>3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Nonó</dc:creator>
  <cp:lastModifiedBy>Kemény Zsigmond</cp:lastModifiedBy>
  <cp:revision>2</cp:revision>
  <cp:lastPrinted>2019-03-28T07:36:00Z</cp:lastPrinted>
  <dcterms:created xsi:type="dcterms:W3CDTF">2024-03-25T08:52:00Z</dcterms:created>
  <dcterms:modified xsi:type="dcterms:W3CDTF">2024-03-25T08:52:00Z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0x0101008EC66525342A7C46ABA50605375340CA</vt:lpwstr>
  </property>
</Properties>
</file>